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DA" w:rsidRDefault="004940DA" w:rsidP="005978EB">
      <w:pPr>
        <w:widowControl/>
        <w:suppressAutoHyphens w:val="0"/>
        <w:ind w:firstLine="540"/>
        <w:jc w:val="center"/>
        <w:rPr>
          <w:rFonts w:cs="Times New Roman"/>
          <w:kern w:val="1"/>
          <w:sz w:val="20"/>
          <w:szCs w:val="20"/>
          <w:lang w:eastAsia="ar-SA" w:bidi="ar-SA"/>
        </w:rPr>
      </w:pPr>
      <w:r>
        <w:rPr>
          <w:rFonts w:cs="Times New Roman"/>
          <w:kern w:val="1"/>
          <w:sz w:val="20"/>
          <w:szCs w:val="20"/>
          <w:lang w:eastAsia="ar-SA" w:bidi="ar-SA"/>
        </w:rPr>
        <w:t xml:space="preserve">Сведений о доходах, расходах, об имуществе и обязательствах </w:t>
      </w:r>
      <w:r>
        <w:rPr>
          <w:rFonts w:cs="Times New Roman"/>
          <w:kern w:val="1"/>
          <w:sz w:val="20"/>
          <w:szCs w:val="20"/>
          <w:lang w:eastAsia="ar-SA" w:bidi="ar-SA"/>
        </w:rPr>
        <w:br/>
        <w:t xml:space="preserve">имущественного характера муниципальных служащих Администрации </w:t>
      </w:r>
    </w:p>
    <w:p w:rsidR="004940DA" w:rsidRDefault="004940DA" w:rsidP="005978EB">
      <w:pPr>
        <w:widowControl/>
        <w:suppressAutoHyphens w:val="0"/>
        <w:ind w:firstLine="540"/>
        <w:jc w:val="center"/>
        <w:rPr>
          <w:rFonts w:cs="Times New Roman"/>
          <w:kern w:val="1"/>
          <w:sz w:val="20"/>
          <w:szCs w:val="20"/>
          <w:lang w:eastAsia="ar-SA" w:bidi="ar-SA"/>
        </w:rPr>
      </w:pPr>
      <w:r>
        <w:rPr>
          <w:rFonts w:cs="Times New Roman"/>
          <w:kern w:val="1"/>
          <w:sz w:val="20"/>
          <w:szCs w:val="20"/>
          <w:lang w:eastAsia="ar-SA" w:bidi="ar-SA"/>
        </w:rPr>
        <w:t>муниципального образования «Староторъяльское сельское поселение»</w:t>
      </w:r>
      <w:r>
        <w:rPr>
          <w:kern w:val="1"/>
          <w:sz w:val="20"/>
          <w:szCs w:val="20"/>
        </w:rPr>
        <w:br/>
      </w:r>
      <w:r>
        <w:rPr>
          <w:rFonts w:cs="Times New Roman"/>
          <w:kern w:val="1"/>
          <w:sz w:val="20"/>
          <w:szCs w:val="20"/>
          <w:lang w:eastAsia="ar-SA" w:bidi="ar-SA"/>
        </w:rPr>
        <w:t>и членов их семей за период с 1 января по 31 декабря 2013г.</w:t>
      </w:r>
    </w:p>
    <w:p w:rsidR="004940DA" w:rsidRDefault="004940DA" w:rsidP="005978EB">
      <w:pPr>
        <w:widowControl/>
        <w:suppressAutoHyphens w:val="0"/>
        <w:autoSpaceDE w:val="0"/>
        <w:rPr>
          <w:rFonts w:cs="Times New Roman"/>
          <w:lang w:eastAsia="ar-SA" w:bidi="ar-SA"/>
        </w:rPr>
      </w:pPr>
    </w:p>
    <w:tbl>
      <w:tblPr>
        <w:tblW w:w="15458" w:type="dxa"/>
        <w:tblInd w:w="-25" w:type="dxa"/>
        <w:tblLayout w:type="fixed"/>
        <w:tblLook w:val="00A0"/>
      </w:tblPr>
      <w:tblGrid>
        <w:gridCol w:w="1933"/>
        <w:gridCol w:w="1260"/>
        <w:gridCol w:w="1800"/>
        <w:gridCol w:w="1260"/>
        <w:gridCol w:w="1440"/>
        <w:gridCol w:w="1440"/>
        <w:gridCol w:w="1440"/>
        <w:gridCol w:w="1260"/>
        <w:gridCol w:w="1465"/>
        <w:gridCol w:w="2160"/>
      </w:tblGrid>
      <w:tr w:rsidR="004940DA" w:rsidTr="005978EB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2013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0DA" w:rsidRDefault="004940DA">
            <w:pPr>
              <w:widowControl/>
              <w:suppressAutoHyphens w:val="0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940DA" w:rsidTr="005978EB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0DA" w:rsidRDefault="004940DA" w:rsidP="006D16C9">
            <w:pPr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0DA" w:rsidRDefault="004940DA" w:rsidP="006D16C9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DA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4940DA" w:rsidRDefault="004940DA" w:rsidP="006D16C9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0DA" w:rsidRDefault="004940DA">
            <w:pPr>
              <w:widowControl/>
              <w:suppressAutoHyphens w:val="0"/>
            </w:pPr>
          </w:p>
        </w:tc>
      </w:tr>
      <w:tr w:rsidR="004940DA" w:rsidTr="005978EB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DA" w:rsidRPr="00CA1113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CA1113">
              <w:rPr>
                <w:rFonts w:cs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A" w:rsidRPr="00436FB6" w:rsidRDefault="004940DA">
            <w:pPr>
              <w:widowControl/>
              <w:suppressAutoHyphens w:val="0"/>
              <w:rPr>
                <w:sz w:val="20"/>
                <w:szCs w:val="20"/>
              </w:rPr>
            </w:pPr>
            <w:r w:rsidRPr="00436FB6">
              <w:rPr>
                <w:sz w:val="20"/>
                <w:szCs w:val="20"/>
              </w:rPr>
              <w:t>10</w:t>
            </w:r>
          </w:p>
        </w:tc>
      </w:tr>
      <w:tr w:rsidR="004940DA" w:rsidTr="00B85AF0">
        <w:trPr>
          <w:trHeight w:val="14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Широбоков Николай Иванович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супруга, Широбокова Елена Ивановна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655996,34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151915,84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2141BF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земельный участок (долевая)</w:t>
            </w:r>
          </w:p>
          <w:p w:rsidR="004940DA" w:rsidRPr="00694752" w:rsidRDefault="004940DA" w:rsidP="002141BF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63000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ГАЗ-31105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Трактор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 xml:space="preserve"> Т-25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Pr="00694752" w:rsidRDefault="004940DA" w:rsidP="002141BF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земельный участок (ЛПХ)</w:t>
            </w:r>
          </w:p>
          <w:p w:rsidR="004940DA" w:rsidRPr="00694752" w:rsidRDefault="004940DA" w:rsidP="00F413E6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гараж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120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1500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475A27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51</w:t>
            </w:r>
          </w:p>
          <w:p w:rsidR="004940DA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     </w:t>
            </w:r>
          </w:p>
          <w:p w:rsidR="004940DA" w:rsidRPr="00694752" w:rsidRDefault="004940DA" w:rsidP="00D16817">
            <w:pPr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694752" w:rsidRDefault="004940DA" w:rsidP="006D16C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н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>
            <w:pPr>
              <w:widowControl/>
              <w:suppressAutoHyphens w:val="0"/>
            </w:pPr>
          </w:p>
        </w:tc>
      </w:tr>
      <w:tr w:rsidR="004940DA" w:rsidTr="005978EB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Голосова Валентина Максимовна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209695,60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48,75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A" w:rsidRPr="00D16817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4940DA" w:rsidTr="00D16817">
        <w:trPr>
          <w:trHeight w:val="158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Виногорова Светлана Ивановна</w:t>
            </w: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несовершеннолетний ребенок, Виногорова Злата Алексеевна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179281,90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76,4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76,4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н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4940DA" w:rsidTr="00AC3F46">
        <w:trPr>
          <w:trHeight w:val="608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Ельмекеева Лариса Владимировна</w:t>
            </w: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супруг, Ельмекеев Аркадий Геннадьевич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несовершеннолетний ребенок, Ельмекеева Эвелина Аркадьевна</w:t>
            </w: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несовершеннолетний ребенок, Ельмекеева Олеся Аркадьевна</w:t>
            </w: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несовершеннолетний ребенок, Ельмекеева Софья Аркадьевна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339346,66</w:t>
            </w:r>
          </w:p>
          <w:p w:rsidR="004940DA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457500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земельный участок (ЛПХ)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земельный участок (долевая)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квартира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9900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63000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89,1</w:t>
            </w: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32,3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н</w:t>
            </w: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 w:rsidP="00AC3F46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AC3F46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AC3F46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Уаз-330394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val="en-US" w:eastAsia="ar-SA" w:bidi="ar-SA"/>
              </w:rPr>
              <w:t>HYUNDAT</w:t>
            </w: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 xml:space="preserve"> 6 </w:t>
            </w:r>
            <w:r w:rsidRPr="00D16817">
              <w:rPr>
                <w:rFonts w:cs="Times New Roman"/>
                <w:sz w:val="20"/>
                <w:szCs w:val="20"/>
                <w:lang w:val="en-US" w:eastAsia="ar-SA" w:bidi="ar-SA"/>
              </w:rPr>
              <w:t>etz</w:t>
            </w: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 xml:space="preserve"> 6</w:t>
            </w:r>
            <w:r w:rsidRPr="00D16817">
              <w:rPr>
                <w:rFonts w:cs="Times New Roman"/>
                <w:sz w:val="20"/>
                <w:szCs w:val="20"/>
                <w:lang w:val="en-US" w:eastAsia="ar-SA" w:bidi="ar-SA"/>
              </w:rPr>
              <w:t>L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Трактор МТЗ-82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 xml:space="preserve">Трактор </w:t>
            </w: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Т-30-69</w:t>
            </w: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Снегоход «Тайга Спутник»</w:t>
            </w: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jc w:val="center"/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89,1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89,1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89,1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8</w:t>
            </w: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9,1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E2242">
            <w:pPr>
              <w:rPr>
                <w:sz w:val="20"/>
                <w:szCs w:val="20"/>
              </w:rPr>
            </w:pPr>
            <w:r w:rsidRPr="00D16817">
              <w:rPr>
                <w:rFonts w:cs="Times New Roman"/>
                <w:sz w:val="20"/>
                <w:szCs w:val="20"/>
                <w:lang w:eastAsia="ar-SA" w:bidi="ar-SA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н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E2242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             н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              н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ет</w:t>
            </w: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</w:p>
          <w:p w:rsidR="004940DA" w:rsidRPr="00D16817" w:rsidRDefault="004940DA" w:rsidP="00D3033C">
            <w:pPr>
              <w:widowControl/>
              <w:suppressAutoHyphens w:val="0"/>
              <w:autoSpaceDE w:val="0"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               </w:t>
            </w:r>
            <w:r w:rsidRPr="00694752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</w:tr>
    </w:tbl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B45B6F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4940DA" w:rsidRDefault="004940DA" w:rsidP="00475A27">
      <w:pPr>
        <w:widowControl/>
        <w:suppressAutoHyphens w:val="0"/>
        <w:autoSpaceDE w:val="0"/>
        <w:rPr>
          <w:rFonts w:cs="Times New Roman"/>
          <w:lang w:eastAsia="ar-SA" w:bidi="ar-SA"/>
        </w:rPr>
      </w:pPr>
    </w:p>
    <w:sectPr w:rsidR="004940DA" w:rsidSect="0077675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DA" w:rsidRDefault="004940DA">
      <w:r>
        <w:separator/>
      </w:r>
    </w:p>
  </w:endnote>
  <w:endnote w:type="continuationSeparator" w:id="0">
    <w:p w:rsidR="004940DA" w:rsidRDefault="0049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DA" w:rsidRDefault="004940DA">
      <w:r>
        <w:separator/>
      </w:r>
    </w:p>
  </w:footnote>
  <w:footnote w:type="continuationSeparator" w:id="0">
    <w:p w:rsidR="004940DA" w:rsidRDefault="0049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C1"/>
    <w:rsid w:val="00006ED3"/>
    <w:rsid w:val="000144CB"/>
    <w:rsid w:val="000232E2"/>
    <w:rsid w:val="00050B43"/>
    <w:rsid w:val="000B634F"/>
    <w:rsid w:val="000C2FD3"/>
    <w:rsid w:val="001711DB"/>
    <w:rsid w:val="00174A29"/>
    <w:rsid w:val="002023BE"/>
    <w:rsid w:val="002141BF"/>
    <w:rsid w:val="0027671B"/>
    <w:rsid w:val="00283EC1"/>
    <w:rsid w:val="002A5964"/>
    <w:rsid w:val="002B1B18"/>
    <w:rsid w:val="00356BCC"/>
    <w:rsid w:val="003718D2"/>
    <w:rsid w:val="003B09F8"/>
    <w:rsid w:val="00412A7E"/>
    <w:rsid w:val="004153D6"/>
    <w:rsid w:val="00436FB6"/>
    <w:rsid w:val="004468DE"/>
    <w:rsid w:val="0047397A"/>
    <w:rsid w:val="00475A27"/>
    <w:rsid w:val="004824B8"/>
    <w:rsid w:val="004940DA"/>
    <w:rsid w:val="00565C26"/>
    <w:rsid w:val="005712DC"/>
    <w:rsid w:val="005978EB"/>
    <w:rsid w:val="005B4DD4"/>
    <w:rsid w:val="00616DC6"/>
    <w:rsid w:val="00645DBB"/>
    <w:rsid w:val="00694752"/>
    <w:rsid w:val="006A3109"/>
    <w:rsid w:val="006D16C9"/>
    <w:rsid w:val="007245BA"/>
    <w:rsid w:val="0077675E"/>
    <w:rsid w:val="007D754F"/>
    <w:rsid w:val="00802F32"/>
    <w:rsid w:val="0081679B"/>
    <w:rsid w:val="00822CB2"/>
    <w:rsid w:val="00832310"/>
    <w:rsid w:val="00925CF2"/>
    <w:rsid w:val="009E4405"/>
    <w:rsid w:val="00A22CDB"/>
    <w:rsid w:val="00A86917"/>
    <w:rsid w:val="00AA0B60"/>
    <w:rsid w:val="00AC3F46"/>
    <w:rsid w:val="00AE2514"/>
    <w:rsid w:val="00B34D44"/>
    <w:rsid w:val="00B45B6F"/>
    <w:rsid w:val="00B85AF0"/>
    <w:rsid w:val="00C666BD"/>
    <w:rsid w:val="00C72E07"/>
    <w:rsid w:val="00CA1113"/>
    <w:rsid w:val="00D16817"/>
    <w:rsid w:val="00D3033C"/>
    <w:rsid w:val="00D65D84"/>
    <w:rsid w:val="00D91FBD"/>
    <w:rsid w:val="00DE2242"/>
    <w:rsid w:val="00DF1606"/>
    <w:rsid w:val="00E271CF"/>
    <w:rsid w:val="00E975CE"/>
    <w:rsid w:val="00ED275A"/>
    <w:rsid w:val="00F00D6B"/>
    <w:rsid w:val="00F413E6"/>
    <w:rsid w:val="00FA52D3"/>
    <w:rsid w:val="00FA73E5"/>
    <w:rsid w:val="00F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1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1113"/>
    <w:rPr>
      <w:rFonts w:eastAsia="Times New Roman"/>
      <w:color w:val="000000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2CB2"/>
    <w:rPr>
      <w:rFonts w:ascii="Times New Roman" w:hAnsi="Times New Roman" w:cs="Mangal"/>
      <w:kern w:val="2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CA1113"/>
    <w:rPr>
      <w:rFonts w:cs="Times New Roman"/>
      <w:position w:val="-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</Pages>
  <Words>352</Words>
  <Characters>2008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Customer</cp:lastModifiedBy>
  <cp:revision>11</cp:revision>
  <dcterms:created xsi:type="dcterms:W3CDTF">2013-05-11T19:14:00Z</dcterms:created>
  <dcterms:modified xsi:type="dcterms:W3CDTF">2014-05-13T11:27:00Z</dcterms:modified>
</cp:coreProperties>
</file>