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04" w:rsidRPr="00267955" w:rsidRDefault="00137C04" w:rsidP="00864AEC">
      <w:pPr>
        <w:jc w:val="center"/>
        <w:rPr>
          <w:b/>
          <w:sz w:val="26"/>
          <w:szCs w:val="26"/>
        </w:rPr>
      </w:pPr>
      <w:r w:rsidRPr="00267955">
        <w:rPr>
          <w:b/>
          <w:sz w:val="26"/>
          <w:szCs w:val="26"/>
        </w:rPr>
        <w:t xml:space="preserve">СОБРАНИЕ ДЕПУТАТОВ МУНИЦИПАЛЬНОГО ОБРАЗОВАНИЯ </w:t>
      </w:r>
    </w:p>
    <w:p w:rsidR="00137C04" w:rsidRPr="00267955" w:rsidRDefault="00137C04" w:rsidP="00864AEC">
      <w:pPr>
        <w:jc w:val="center"/>
        <w:rPr>
          <w:b/>
          <w:sz w:val="26"/>
          <w:szCs w:val="26"/>
        </w:rPr>
      </w:pPr>
      <w:r w:rsidRPr="00267955">
        <w:rPr>
          <w:b/>
          <w:sz w:val="26"/>
          <w:szCs w:val="26"/>
        </w:rPr>
        <w:t>«СТАРОТОРЪЯЛЬСКОЕ СЕЛЬСКОЕ ПОСЕЛЕНИЕ»</w:t>
      </w:r>
    </w:p>
    <w:p w:rsidR="00137C04" w:rsidRDefault="00137C04" w:rsidP="00864AEC">
      <w:pPr>
        <w:jc w:val="center"/>
        <w:rPr>
          <w:b/>
          <w:sz w:val="26"/>
          <w:szCs w:val="26"/>
        </w:rPr>
      </w:pPr>
    </w:p>
    <w:p w:rsidR="00137C04" w:rsidRPr="00267955" w:rsidRDefault="00137C04" w:rsidP="00864AEC">
      <w:pPr>
        <w:jc w:val="center"/>
        <w:rPr>
          <w:b/>
          <w:sz w:val="26"/>
          <w:szCs w:val="26"/>
        </w:rPr>
      </w:pPr>
    </w:p>
    <w:p w:rsidR="00137C04" w:rsidRDefault="00137C04" w:rsidP="00864AEC">
      <w:pPr>
        <w:jc w:val="center"/>
        <w:rPr>
          <w:b/>
          <w:sz w:val="26"/>
          <w:szCs w:val="26"/>
        </w:rPr>
      </w:pPr>
      <w:r w:rsidRPr="00267955">
        <w:rPr>
          <w:b/>
          <w:sz w:val="26"/>
          <w:szCs w:val="26"/>
        </w:rPr>
        <w:t>РЕШЕНИЕ</w:t>
      </w:r>
    </w:p>
    <w:p w:rsidR="00137C04" w:rsidRPr="00267955" w:rsidRDefault="00137C04" w:rsidP="00864AEC">
      <w:pPr>
        <w:jc w:val="center"/>
        <w:rPr>
          <w:b/>
          <w:sz w:val="26"/>
          <w:szCs w:val="26"/>
        </w:rPr>
      </w:pPr>
    </w:p>
    <w:p w:rsidR="00137C04" w:rsidRPr="00267955" w:rsidRDefault="00137C04" w:rsidP="00864AEC">
      <w:pPr>
        <w:rPr>
          <w:b/>
          <w:sz w:val="26"/>
          <w:szCs w:val="26"/>
        </w:rPr>
      </w:pPr>
    </w:p>
    <w:p w:rsidR="00137C04" w:rsidRPr="00267955" w:rsidRDefault="00137C04" w:rsidP="00864AEC">
      <w:pPr>
        <w:rPr>
          <w:sz w:val="26"/>
          <w:szCs w:val="26"/>
        </w:rPr>
      </w:pPr>
      <w:r w:rsidRPr="00267955">
        <w:rPr>
          <w:sz w:val="26"/>
          <w:szCs w:val="26"/>
        </w:rPr>
        <w:t xml:space="preserve">Шестнадцатая сессия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267955">
        <w:rPr>
          <w:sz w:val="26"/>
          <w:szCs w:val="26"/>
        </w:rPr>
        <w:t xml:space="preserve">  № 10</w:t>
      </w:r>
      <w:r>
        <w:rPr>
          <w:sz w:val="26"/>
          <w:szCs w:val="26"/>
        </w:rPr>
        <w:t>5</w:t>
      </w:r>
    </w:p>
    <w:p w:rsidR="00137C04" w:rsidRDefault="00137C04" w:rsidP="00864AEC">
      <w:pPr>
        <w:rPr>
          <w:sz w:val="26"/>
          <w:szCs w:val="26"/>
        </w:rPr>
      </w:pPr>
      <w:r w:rsidRPr="00267955">
        <w:rPr>
          <w:sz w:val="26"/>
          <w:szCs w:val="26"/>
        </w:rPr>
        <w:t xml:space="preserve">    второго созыва                                                            </w:t>
      </w:r>
      <w:r>
        <w:rPr>
          <w:sz w:val="26"/>
          <w:szCs w:val="26"/>
        </w:rPr>
        <w:t xml:space="preserve">             </w:t>
      </w:r>
      <w:r w:rsidRPr="00267955">
        <w:rPr>
          <w:sz w:val="26"/>
          <w:szCs w:val="26"/>
        </w:rPr>
        <w:t xml:space="preserve">  31 января 2017 года</w:t>
      </w:r>
    </w:p>
    <w:p w:rsidR="00137C04" w:rsidRPr="00267955" w:rsidRDefault="00137C04" w:rsidP="00864AEC">
      <w:pPr>
        <w:rPr>
          <w:sz w:val="26"/>
          <w:szCs w:val="26"/>
        </w:rPr>
      </w:pPr>
    </w:p>
    <w:p w:rsidR="00137C04" w:rsidRDefault="00137C04" w:rsidP="00864AEC">
      <w:pPr>
        <w:rPr>
          <w:sz w:val="26"/>
          <w:szCs w:val="26"/>
        </w:rPr>
      </w:pPr>
    </w:p>
    <w:p w:rsidR="00137C04" w:rsidRPr="00267955" w:rsidRDefault="00137C04" w:rsidP="00864AEC">
      <w:pPr>
        <w:rPr>
          <w:sz w:val="26"/>
          <w:szCs w:val="26"/>
        </w:rPr>
      </w:pPr>
    </w:p>
    <w:p w:rsidR="00137C04" w:rsidRPr="00267955" w:rsidRDefault="00137C04" w:rsidP="00864AEC">
      <w:pPr>
        <w:jc w:val="center"/>
        <w:rPr>
          <w:sz w:val="26"/>
          <w:szCs w:val="26"/>
        </w:rPr>
      </w:pPr>
      <w:r w:rsidRPr="00267955">
        <w:rPr>
          <w:sz w:val="26"/>
          <w:szCs w:val="26"/>
        </w:rPr>
        <w:t xml:space="preserve">О передаче имущества, находящегося в  собственности </w:t>
      </w:r>
    </w:p>
    <w:p w:rsidR="00137C04" w:rsidRPr="00267955" w:rsidRDefault="00137C04" w:rsidP="00864AEC">
      <w:pPr>
        <w:jc w:val="center"/>
        <w:rPr>
          <w:sz w:val="26"/>
          <w:szCs w:val="26"/>
        </w:rPr>
      </w:pPr>
      <w:r w:rsidRPr="00267955">
        <w:rPr>
          <w:sz w:val="26"/>
          <w:szCs w:val="26"/>
        </w:rPr>
        <w:t>муниципального образования  «Староторъяльское сельское поселение»</w:t>
      </w:r>
    </w:p>
    <w:p w:rsidR="00137C04" w:rsidRPr="00267955" w:rsidRDefault="00137C04" w:rsidP="00864AEC">
      <w:pPr>
        <w:jc w:val="center"/>
        <w:rPr>
          <w:sz w:val="26"/>
          <w:szCs w:val="26"/>
        </w:rPr>
      </w:pPr>
      <w:r w:rsidRPr="00267955">
        <w:rPr>
          <w:sz w:val="26"/>
          <w:szCs w:val="26"/>
        </w:rPr>
        <w:t>Новоторъяльского района Республики Марий Эл</w:t>
      </w:r>
    </w:p>
    <w:p w:rsidR="00137C04" w:rsidRDefault="00137C04" w:rsidP="00864AEC">
      <w:pPr>
        <w:jc w:val="center"/>
        <w:rPr>
          <w:sz w:val="26"/>
          <w:szCs w:val="26"/>
        </w:rPr>
      </w:pPr>
      <w:r w:rsidRPr="00267955">
        <w:rPr>
          <w:sz w:val="26"/>
          <w:szCs w:val="26"/>
        </w:rPr>
        <w:t xml:space="preserve">в государственную собственность Республики Марий Эл </w:t>
      </w:r>
    </w:p>
    <w:p w:rsidR="00137C04" w:rsidRPr="00267955" w:rsidRDefault="00137C04" w:rsidP="00864AEC">
      <w:pPr>
        <w:jc w:val="center"/>
        <w:rPr>
          <w:sz w:val="26"/>
          <w:szCs w:val="26"/>
        </w:rPr>
      </w:pPr>
    </w:p>
    <w:p w:rsidR="00137C04" w:rsidRPr="00267955" w:rsidRDefault="00137C04" w:rsidP="00864AEC">
      <w:pPr>
        <w:jc w:val="center"/>
        <w:rPr>
          <w:sz w:val="26"/>
          <w:szCs w:val="26"/>
        </w:rPr>
      </w:pPr>
    </w:p>
    <w:p w:rsidR="00137C04" w:rsidRPr="00267955" w:rsidRDefault="00137C04" w:rsidP="00864AEC">
      <w:pPr>
        <w:jc w:val="both"/>
        <w:rPr>
          <w:sz w:val="26"/>
          <w:szCs w:val="26"/>
        </w:rPr>
      </w:pPr>
      <w:r w:rsidRPr="00267955">
        <w:rPr>
          <w:sz w:val="26"/>
          <w:szCs w:val="26"/>
        </w:rPr>
        <w:tab/>
        <w:t xml:space="preserve">В соответствии со статьями 14, 51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67955">
          <w:rPr>
            <w:sz w:val="26"/>
            <w:szCs w:val="26"/>
          </w:rPr>
          <w:t>2003 г</w:t>
        </w:r>
      </w:smartTag>
      <w:r w:rsidRPr="00267955">
        <w:rPr>
          <w:sz w:val="26"/>
          <w:szCs w:val="26"/>
        </w:rPr>
        <w:t>. № 131-ФЗ «Об общих принципах организации местного самоуправления в Российской Федерации»</w:t>
      </w:r>
    </w:p>
    <w:p w:rsidR="00137C04" w:rsidRPr="00267955" w:rsidRDefault="00137C04" w:rsidP="00864AEC">
      <w:pPr>
        <w:jc w:val="center"/>
        <w:rPr>
          <w:sz w:val="26"/>
          <w:szCs w:val="26"/>
        </w:rPr>
      </w:pPr>
      <w:r w:rsidRPr="00267955">
        <w:rPr>
          <w:sz w:val="26"/>
          <w:szCs w:val="26"/>
        </w:rPr>
        <w:t xml:space="preserve">Собрание депутатов муниципального образования </w:t>
      </w:r>
    </w:p>
    <w:p w:rsidR="00137C04" w:rsidRPr="00267955" w:rsidRDefault="00137C04" w:rsidP="00864AEC">
      <w:pPr>
        <w:jc w:val="center"/>
        <w:rPr>
          <w:sz w:val="26"/>
          <w:szCs w:val="26"/>
        </w:rPr>
      </w:pPr>
      <w:r w:rsidRPr="00267955">
        <w:rPr>
          <w:sz w:val="26"/>
          <w:szCs w:val="26"/>
        </w:rPr>
        <w:t>«Староторъяльское сельское поселение»</w:t>
      </w:r>
    </w:p>
    <w:p w:rsidR="00137C04" w:rsidRPr="00267955" w:rsidRDefault="00137C04" w:rsidP="00864AEC">
      <w:pPr>
        <w:jc w:val="center"/>
        <w:rPr>
          <w:sz w:val="26"/>
          <w:szCs w:val="26"/>
        </w:rPr>
      </w:pPr>
      <w:r w:rsidRPr="00267955">
        <w:rPr>
          <w:sz w:val="26"/>
          <w:szCs w:val="26"/>
        </w:rPr>
        <w:t>Р Е Ш А Е Т :</w:t>
      </w:r>
    </w:p>
    <w:p w:rsidR="00137C04" w:rsidRPr="00267955" w:rsidRDefault="00137C04" w:rsidP="00741797">
      <w:pPr>
        <w:jc w:val="both"/>
        <w:rPr>
          <w:sz w:val="26"/>
          <w:szCs w:val="26"/>
        </w:rPr>
      </w:pPr>
      <w:r w:rsidRPr="00267955">
        <w:rPr>
          <w:sz w:val="26"/>
          <w:szCs w:val="26"/>
        </w:rPr>
        <w:t xml:space="preserve">           1.Передать на безвозмездной основе в государственную собственность Республики Марий Эл муниципальное имущество, находящегося в собственности муниципального образования  «Староторъяльское сельское поселение»: </w:t>
      </w:r>
    </w:p>
    <w:p w:rsidR="00137C04" w:rsidRPr="00267955" w:rsidRDefault="00137C04" w:rsidP="00932091">
      <w:pPr>
        <w:jc w:val="both"/>
        <w:rPr>
          <w:sz w:val="26"/>
          <w:szCs w:val="26"/>
        </w:rPr>
      </w:pPr>
      <w:r w:rsidRPr="00267955">
        <w:rPr>
          <w:sz w:val="26"/>
          <w:szCs w:val="26"/>
        </w:rPr>
        <w:t xml:space="preserve">          - Газопровод НД с кадастровым номером 12:07:1320103:169, назначение: транспортировка газа, протяженность </w:t>
      </w:r>
      <w:smartTag w:uri="urn:schemas-microsoft-com:office:smarttags" w:element="metricconverter">
        <w:smartTagPr>
          <w:attr w:name="ProductID" w:val="1322 м"/>
        </w:smartTagPr>
        <w:r w:rsidRPr="00267955">
          <w:rPr>
            <w:sz w:val="26"/>
            <w:szCs w:val="26"/>
          </w:rPr>
          <w:t>1322 м</w:t>
        </w:r>
      </w:smartTag>
      <w:r w:rsidRPr="00267955">
        <w:rPr>
          <w:sz w:val="26"/>
          <w:szCs w:val="26"/>
        </w:rPr>
        <w:t>, адрес объекта: Республика Марий Эл, Новоторъяльский р</w:t>
      </w:r>
      <w:r>
        <w:rPr>
          <w:sz w:val="26"/>
          <w:szCs w:val="26"/>
        </w:rPr>
        <w:t xml:space="preserve">айон, с. Старый Торъял, ул. Зеленая, Начало – от </w:t>
      </w:r>
      <w:r w:rsidRPr="00267955">
        <w:rPr>
          <w:sz w:val="26"/>
          <w:szCs w:val="26"/>
        </w:rPr>
        <w:t>места врезки ул. Центральная с разветвлением: конец    № 1 – ул. Зеленая д.1а, конец 2 – ул. Зеленая д.38, балансовой стоимостью 441000 (Четыреста сорок одна тысяча) руб. 00 коп.</w:t>
      </w:r>
    </w:p>
    <w:p w:rsidR="00137C04" w:rsidRPr="00267955" w:rsidRDefault="00137C04" w:rsidP="00741797">
      <w:pPr>
        <w:jc w:val="both"/>
        <w:rPr>
          <w:sz w:val="26"/>
          <w:szCs w:val="26"/>
        </w:rPr>
      </w:pPr>
      <w:r w:rsidRPr="00267955">
        <w:rPr>
          <w:sz w:val="26"/>
          <w:szCs w:val="26"/>
        </w:rPr>
        <w:t xml:space="preserve">         - Земельный участок с кадастровым номером: 12:07:1320103:161, категория земель: земли населенных пунктов, разрешенное использование: для размещения газопровода, общая площадь 2 кв.м, адрес объекта: Республика Марий Эл, Новоторъяльский район, с. Старый Торъял, ул. Зеленая.</w:t>
      </w:r>
    </w:p>
    <w:p w:rsidR="00137C04" w:rsidRPr="00267955" w:rsidRDefault="00137C04" w:rsidP="00741797">
      <w:pPr>
        <w:jc w:val="both"/>
        <w:rPr>
          <w:sz w:val="26"/>
          <w:szCs w:val="26"/>
        </w:rPr>
      </w:pPr>
      <w:r w:rsidRPr="00267955">
        <w:rPr>
          <w:sz w:val="26"/>
          <w:szCs w:val="26"/>
        </w:rPr>
        <w:t xml:space="preserve">         - Газопровод НД с кадастровым номером 12-12-06/002/2010-138, назначение: газоснабжение, протяженность </w:t>
      </w:r>
      <w:smartTag w:uri="urn:schemas-microsoft-com:office:smarttags" w:element="metricconverter">
        <w:smartTagPr>
          <w:attr w:name="ProductID" w:val="2496 м"/>
        </w:smartTagPr>
        <w:r w:rsidRPr="00267955">
          <w:rPr>
            <w:sz w:val="26"/>
            <w:szCs w:val="26"/>
          </w:rPr>
          <w:t>2496 м</w:t>
        </w:r>
      </w:smartTag>
      <w:r w:rsidRPr="00267955">
        <w:rPr>
          <w:sz w:val="26"/>
          <w:szCs w:val="26"/>
        </w:rPr>
        <w:t>, инв.№88:236:002:000015230, адрес объекта: Республика Марий Эл, Новоторъяльский район, д. Шемермучаш, в юго-восточной части кадастрового квартала, начало - от места врезки (ШРП) – до дома №51 по     ул. Центральная д. Шемермучаш, балансовой стоимостью 1360000 (Один миллион триста шестьдесят тысяч) руб. 00 коп.</w:t>
      </w:r>
    </w:p>
    <w:p w:rsidR="00137C04" w:rsidRPr="00267955" w:rsidRDefault="00137C04" w:rsidP="00741797">
      <w:pPr>
        <w:jc w:val="both"/>
        <w:rPr>
          <w:sz w:val="26"/>
          <w:szCs w:val="26"/>
        </w:rPr>
      </w:pPr>
      <w:r w:rsidRPr="00267955">
        <w:rPr>
          <w:sz w:val="26"/>
          <w:szCs w:val="26"/>
        </w:rPr>
        <w:t xml:space="preserve">         - Земельный участок с кадастровым номером: 12:07:0000000:210, категория земель: земли населенных пунктов, разрешенное использование: для размещения газопровода низкого давления, общая площадь 57 кв.м, адрес объекта: Республика Марий Эл, Новоторъяльский район,</w:t>
      </w:r>
      <w:r>
        <w:rPr>
          <w:sz w:val="26"/>
          <w:szCs w:val="26"/>
        </w:rPr>
        <w:t xml:space="preserve"> д. Шемермучаш, в юго-</w:t>
      </w:r>
      <w:r w:rsidRPr="00267955">
        <w:rPr>
          <w:sz w:val="26"/>
          <w:szCs w:val="26"/>
        </w:rPr>
        <w:t>восточной части кадастрового района.</w:t>
      </w:r>
    </w:p>
    <w:p w:rsidR="00137C04" w:rsidRPr="00267955" w:rsidRDefault="00137C04" w:rsidP="00E732BD">
      <w:pPr>
        <w:jc w:val="both"/>
        <w:rPr>
          <w:sz w:val="26"/>
          <w:szCs w:val="26"/>
        </w:rPr>
      </w:pPr>
      <w:r w:rsidRPr="00267955">
        <w:rPr>
          <w:sz w:val="26"/>
          <w:szCs w:val="26"/>
        </w:rPr>
        <w:t xml:space="preserve">         - Газопровод НД с кадастровым номером 12-12-06/002/2010-159, назначение: газоснабжение, протяженность </w:t>
      </w:r>
      <w:smartTag w:uri="urn:schemas-microsoft-com:office:smarttags" w:element="metricconverter">
        <w:smartTagPr>
          <w:attr w:name="ProductID" w:val="3029,5 м"/>
        </w:smartTagPr>
        <w:r w:rsidRPr="00267955">
          <w:rPr>
            <w:sz w:val="26"/>
            <w:szCs w:val="26"/>
          </w:rPr>
          <w:t>3029,5 м</w:t>
        </w:r>
      </w:smartTag>
      <w:r w:rsidRPr="00267955">
        <w:rPr>
          <w:sz w:val="26"/>
          <w:szCs w:val="26"/>
        </w:rPr>
        <w:t xml:space="preserve">, инв.№88:236:002:000015220, адрес объекта: Республика Марий Эл, Новоторъяльский район, д. Токтарсола, в </w:t>
      </w:r>
      <w:r>
        <w:rPr>
          <w:sz w:val="26"/>
          <w:szCs w:val="26"/>
        </w:rPr>
        <w:br/>
      </w:r>
      <w:r w:rsidRPr="00267955">
        <w:rPr>
          <w:sz w:val="26"/>
          <w:szCs w:val="26"/>
        </w:rPr>
        <w:t>юго-восточной части кадастрового района. Начало - от места врезки (ШРП), конец №1 - до дома № 44 по           ул. Центральная и конец №2 - до дома № 43 по ул. Садовая, балансовой стоимостью 1430000 (Один миллион четыреста тридцать тысяч) руб. 00 коп.</w:t>
      </w:r>
    </w:p>
    <w:p w:rsidR="00137C04" w:rsidRPr="00267955" w:rsidRDefault="00137C04" w:rsidP="00741797">
      <w:pPr>
        <w:jc w:val="both"/>
        <w:rPr>
          <w:sz w:val="26"/>
          <w:szCs w:val="26"/>
        </w:rPr>
      </w:pPr>
      <w:r w:rsidRPr="00267955">
        <w:rPr>
          <w:sz w:val="26"/>
          <w:szCs w:val="26"/>
        </w:rPr>
        <w:t xml:space="preserve">         - Земельный участок с кадастровым номером: 12:07:0000000:216, категория земель: земли населенных пунктов, разрешенное использование: для размещения газопровода низкого давления, общая площадь 78 кв.м, адрес объекта: Республика Марий Эл, Новоторъяльский район,</w:t>
      </w:r>
      <w:r>
        <w:rPr>
          <w:sz w:val="26"/>
          <w:szCs w:val="26"/>
        </w:rPr>
        <w:t xml:space="preserve"> </w:t>
      </w:r>
      <w:r w:rsidRPr="00267955">
        <w:rPr>
          <w:sz w:val="26"/>
          <w:szCs w:val="26"/>
        </w:rPr>
        <w:t>д. Токтарсола, в юго-восточной части кадастрового района.</w:t>
      </w:r>
    </w:p>
    <w:p w:rsidR="00137C04" w:rsidRPr="00267955" w:rsidRDefault="00137C04" w:rsidP="00864AEC">
      <w:pPr>
        <w:ind w:firstLine="720"/>
        <w:jc w:val="both"/>
        <w:rPr>
          <w:sz w:val="26"/>
          <w:szCs w:val="26"/>
        </w:rPr>
      </w:pPr>
      <w:r w:rsidRPr="00267955">
        <w:rPr>
          <w:sz w:val="26"/>
          <w:szCs w:val="26"/>
        </w:rPr>
        <w:t>2. Администрации муниципального образования «Староторъяльское сельское поселение» передать муниципальное имущество, указанное в пункте 1 настоящего решения в государственную собственность Республики Марий Эл.</w:t>
      </w:r>
    </w:p>
    <w:p w:rsidR="00137C04" w:rsidRPr="00267955" w:rsidRDefault="00137C04" w:rsidP="00864AEC">
      <w:pPr>
        <w:ind w:firstLine="720"/>
        <w:jc w:val="both"/>
        <w:rPr>
          <w:sz w:val="26"/>
          <w:szCs w:val="26"/>
        </w:rPr>
      </w:pPr>
      <w:r w:rsidRPr="00267955">
        <w:rPr>
          <w:sz w:val="26"/>
          <w:szCs w:val="26"/>
        </w:rPr>
        <w:t>3.  Настоящее решение вступает в силу со дня его подписания.</w:t>
      </w:r>
    </w:p>
    <w:p w:rsidR="00137C04" w:rsidRPr="00267955" w:rsidRDefault="00137C04" w:rsidP="00864AEC">
      <w:pPr>
        <w:ind w:firstLine="720"/>
        <w:jc w:val="both"/>
        <w:rPr>
          <w:sz w:val="26"/>
          <w:szCs w:val="26"/>
        </w:rPr>
      </w:pPr>
      <w:r w:rsidRPr="00267955">
        <w:rPr>
          <w:sz w:val="26"/>
          <w:szCs w:val="26"/>
        </w:rPr>
        <w:t xml:space="preserve">4. Контроль за исполнением настоящего решения возложить </w:t>
      </w:r>
      <w:r w:rsidRPr="00267955">
        <w:rPr>
          <w:sz w:val="26"/>
          <w:szCs w:val="26"/>
        </w:rPr>
        <w:br/>
        <w:t>на постоянную комиссию по экономическим вопросам, бюджету, налогам и собственности (председатель Рыбаков Е.М.).</w:t>
      </w:r>
    </w:p>
    <w:p w:rsidR="00137C04" w:rsidRPr="00267955" w:rsidRDefault="00137C04" w:rsidP="00864AEC">
      <w:pPr>
        <w:ind w:firstLine="720"/>
        <w:jc w:val="both"/>
        <w:rPr>
          <w:sz w:val="26"/>
          <w:szCs w:val="26"/>
        </w:rPr>
      </w:pPr>
      <w:r w:rsidRPr="00267955">
        <w:rPr>
          <w:sz w:val="26"/>
          <w:szCs w:val="26"/>
        </w:rPr>
        <w:t xml:space="preserve"> </w:t>
      </w:r>
    </w:p>
    <w:p w:rsidR="00137C04" w:rsidRPr="00267955" w:rsidRDefault="00137C04" w:rsidP="00864AEC">
      <w:pPr>
        <w:jc w:val="both"/>
        <w:rPr>
          <w:sz w:val="26"/>
          <w:szCs w:val="26"/>
        </w:rPr>
      </w:pPr>
    </w:p>
    <w:p w:rsidR="00137C04" w:rsidRPr="00267955" w:rsidRDefault="00137C04" w:rsidP="00864AEC">
      <w:pPr>
        <w:jc w:val="both"/>
        <w:rPr>
          <w:sz w:val="26"/>
          <w:szCs w:val="26"/>
        </w:rPr>
      </w:pPr>
    </w:p>
    <w:p w:rsidR="00137C04" w:rsidRPr="00267955" w:rsidRDefault="00137C04" w:rsidP="00864AEC">
      <w:pPr>
        <w:jc w:val="both"/>
        <w:rPr>
          <w:sz w:val="26"/>
          <w:szCs w:val="26"/>
        </w:rPr>
      </w:pPr>
      <w:r w:rsidRPr="00267955">
        <w:rPr>
          <w:sz w:val="26"/>
          <w:szCs w:val="26"/>
        </w:rPr>
        <w:t xml:space="preserve">Глава муниципального образования, </w:t>
      </w:r>
    </w:p>
    <w:p w:rsidR="00137C04" w:rsidRPr="00267955" w:rsidRDefault="00137C04" w:rsidP="00864AEC">
      <w:pPr>
        <w:jc w:val="both"/>
        <w:rPr>
          <w:sz w:val="26"/>
          <w:szCs w:val="26"/>
        </w:rPr>
      </w:pPr>
      <w:r w:rsidRPr="00267955">
        <w:rPr>
          <w:sz w:val="26"/>
          <w:szCs w:val="26"/>
        </w:rPr>
        <w:t>председатель Собрания депутатов</w:t>
      </w:r>
    </w:p>
    <w:p w:rsidR="00137C04" w:rsidRPr="00267955" w:rsidRDefault="00137C04" w:rsidP="00864AEC">
      <w:pPr>
        <w:jc w:val="both"/>
        <w:rPr>
          <w:sz w:val="26"/>
          <w:szCs w:val="26"/>
        </w:rPr>
      </w:pPr>
      <w:r w:rsidRPr="00267955">
        <w:rPr>
          <w:sz w:val="26"/>
          <w:szCs w:val="26"/>
        </w:rPr>
        <w:t xml:space="preserve">муниципального образования </w:t>
      </w:r>
    </w:p>
    <w:p w:rsidR="00137C04" w:rsidRPr="00267955" w:rsidRDefault="00137C04" w:rsidP="00864AEC">
      <w:pPr>
        <w:jc w:val="both"/>
        <w:rPr>
          <w:sz w:val="26"/>
          <w:szCs w:val="26"/>
        </w:rPr>
      </w:pPr>
      <w:r w:rsidRPr="00267955">
        <w:rPr>
          <w:sz w:val="26"/>
          <w:szCs w:val="26"/>
        </w:rPr>
        <w:t>«Староторъяльское сельское поселение»</w:t>
      </w:r>
      <w:r w:rsidRPr="00267955">
        <w:rPr>
          <w:sz w:val="26"/>
          <w:szCs w:val="26"/>
        </w:rPr>
        <w:tab/>
      </w:r>
      <w:r w:rsidRPr="00267955">
        <w:rPr>
          <w:sz w:val="26"/>
          <w:szCs w:val="26"/>
        </w:rPr>
        <w:tab/>
        <w:t xml:space="preserve">                          Е. Небогатиков</w:t>
      </w:r>
    </w:p>
    <w:p w:rsidR="00137C04" w:rsidRPr="00267955" w:rsidRDefault="00137C04">
      <w:pPr>
        <w:rPr>
          <w:sz w:val="26"/>
          <w:szCs w:val="26"/>
        </w:rPr>
      </w:pPr>
    </w:p>
    <w:sectPr w:rsidR="00137C04" w:rsidRPr="00267955" w:rsidSect="0026795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6FD4"/>
    <w:multiLevelType w:val="hybridMultilevel"/>
    <w:tmpl w:val="1982E03C"/>
    <w:lvl w:ilvl="0" w:tplc="F7D6833C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AEC"/>
    <w:rsid w:val="000736A1"/>
    <w:rsid w:val="00137C04"/>
    <w:rsid w:val="001461C1"/>
    <w:rsid w:val="001B73CE"/>
    <w:rsid w:val="001D0CCA"/>
    <w:rsid w:val="00243471"/>
    <w:rsid w:val="00251A36"/>
    <w:rsid w:val="00267955"/>
    <w:rsid w:val="002B667E"/>
    <w:rsid w:val="002D5146"/>
    <w:rsid w:val="00324B02"/>
    <w:rsid w:val="00356DF1"/>
    <w:rsid w:val="00486610"/>
    <w:rsid w:val="00526CDA"/>
    <w:rsid w:val="00623B65"/>
    <w:rsid w:val="007065DB"/>
    <w:rsid w:val="00741797"/>
    <w:rsid w:val="008322BF"/>
    <w:rsid w:val="00864AEC"/>
    <w:rsid w:val="00932091"/>
    <w:rsid w:val="009646D0"/>
    <w:rsid w:val="00971F87"/>
    <w:rsid w:val="00990FE5"/>
    <w:rsid w:val="009D779F"/>
    <w:rsid w:val="00A043F5"/>
    <w:rsid w:val="00AB2496"/>
    <w:rsid w:val="00AF0F48"/>
    <w:rsid w:val="00B71451"/>
    <w:rsid w:val="00BB06DC"/>
    <w:rsid w:val="00BB08D1"/>
    <w:rsid w:val="00BC2614"/>
    <w:rsid w:val="00C43013"/>
    <w:rsid w:val="00CD74B7"/>
    <w:rsid w:val="00D5650C"/>
    <w:rsid w:val="00DF3639"/>
    <w:rsid w:val="00E01D27"/>
    <w:rsid w:val="00E162F1"/>
    <w:rsid w:val="00E236D0"/>
    <w:rsid w:val="00E63E4B"/>
    <w:rsid w:val="00E732BD"/>
    <w:rsid w:val="00F35967"/>
    <w:rsid w:val="00FA246E"/>
    <w:rsid w:val="00FC77B9"/>
    <w:rsid w:val="00FE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17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580</Words>
  <Characters>3308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</dc:creator>
  <cp:keywords/>
  <dc:description/>
  <cp:lastModifiedBy>Customer</cp:lastModifiedBy>
  <cp:revision>26</cp:revision>
  <cp:lastPrinted>2017-02-01T09:38:00Z</cp:lastPrinted>
  <dcterms:created xsi:type="dcterms:W3CDTF">2017-01-27T11:38:00Z</dcterms:created>
  <dcterms:modified xsi:type="dcterms:W3CDTF">2017-02-01T09:38:00Z</dcterms:modified>
</cp:coreProperties>
</file>