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78D" w:rsidRDefault="0054078D" w:rsidP="00AF7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078D" w:rsidRPr="008F3781" w:rsidRDefault="0054078D" w:rsidP="00AF7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3781">
        <w:rPr>
          <w:rFonts w:ascii="Times New Roman" w:hAnsi="Times New Roman"/>
          <w:b/>
          <w:sz w:val="26"/>
          <w:szCs w:val="26"/>
        </w:rPr>
        <w:t>СОБРАНИЕ ДЕПУТАТОВ МУНИЦИПАЛЬНОГО ОБРАЗОВАНИЯ</w:t>
      </w:r>
    </w:p>
    <w:p w:rsidR="0054078D" w:rsidRPr="008F3781" w:rsidRDefault="0054078D" w:rsidP="00AF7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3781">
        <w:rPr>
          <w:rFonts w:ascii="Times New Roman" w:hAnsi="Times New Roman"/>
          <w:b/>
          <w:sz w:val="26"/>
          <w:szCs w:val="26"/>
        </w:rPr>
        <w:t>«СТАРОТОРЪЯЛЬСКОЕ СЕЛЬСКОЕ ПОСЕЛЕНИЕ»</w:t>
      </w:r>
    </w:p>
    <w:p w:rsidR="0054078D" w:rsidRPr="008F3781" w:rsidRDefault="0054078D" w:rsidP="00AF7E4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54078D" w:rsidRPr="008F3781" w:rsidRDefault="0054078D" w:rsidP="00AF7E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078D" w:rsidRPr="008F3781" w:rsidRDefault="0054078D" w:rsidP="00EC09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b/>
          <w:sz w:val="26"/>
          <w:szCs w:val="26"/>
        </w:rPr>
        <w:t xml:space="preserve">                                                      Р Е Ш Е Н И Е</w:t>
      </w:r>
      <w:r w:rsidRPr="008F3781">
        <w:rPr>
          <w:rFonts w:ascii="Times New Roman" w:hAnsi="Times New Roman"/>
          <w:sz w:val="26"/>
          <w:szCs w:val="26"/>
        </w:rPr>
        <w:t xml:space="preserve">   </w:t>
      </w:r>
    </w:p>
    <w:p w:rsidR="0054078D" w:rsidRPr="008F3781" w:rsidRDefault="0054078D" w:rsidP="00EC09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078D" w:rsidRPr="008F3781" w:rsidRDefault="0054078D" w:rsidP="00AF7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 xml:space="preserve">                                </w:t>
      </w:r>
    </w:p>
    <w:p w:rsidR="0054078D" w:rsidRPr="008F3781" w:rsidRDefault="0054078D" w:rsidP="00AF7E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>Семнадцатая сессия                                                                №  109</w:t>
      </w:r>
    </w:p>
    <w:p w:rsidR="0054078D" w:rsidRPr="008F3781" w:rsidRDefault="0054078D" w:rsidP="00AF7E40">
      <w:pPr>
        <w:spacing w:after="0" w:line="240" w:lineRule="auto"/>
        <w:ind w:right="-5"/>
        <w:jc w:val="both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 xml:space="preserve"> второго созыва                                                                31 марта  2017 года</w:t>
      </w:r>
    </w:p>
    <w:p w:rsidR="0054078D" w:rsidRPr="008F3781" w:rsidRDefault="0054078D" w:rsidP="00AF7E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078D" w:rsidRPr="008F3781" w:rsidRDefault="0054078D" w:rsidP="00AF7E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078D" w:rsidRPr="008F3781" w:rsidRDefault="0054078D" w:rsidP="00AF7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>О внесении изменений в отдельные положения Устава</w:t>
      </w:r>
    </w:p>
    <w:p w:rsidR="0054078D" w:rsidRPr="008F3781" w:rsidRDefault="0054078D" w:rsidP="00AF7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</w:p>
    <w:p w:rsidR="0054078D" w:rsidRPr="008F3781" w:rsidRDefault="0054078D" w:rsidP="00AF7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>«Староторъяльское сельское поселение»</w:t>
      </w:r>
    </w:p>
    <w:p w:rsidR="0054078D" w:rsidRPr="008F3781" w:rsidRDefault="0054078D" w:rsidP="00AF7E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078D" w:rsidRPr="008F3781" w:rsidRDefault="0054078D" w:rsidP="00E761E0">
      <w:pPr>
        <w:spacing w:after="0"/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54078D" w:rsidRPr="008F3781" w:rsidRDefault="0054078D" w:rsidP="009920BC">
      <w:pPr>
        <w:pStyle w:val="Heading3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8F3781">
        <w:rPr>
          <w:rFonts w:ascii="Times New Roman" w:hAnsi="Times New Roman" w:cs="Times New Roman"/>
          <w:b w:val="0"/>
        </w:rPr>
        <w:t xml:space="preserve">В соответствии с Федеральными законами от 06.10.2003 № 131-ФЗ </w:t>
      </w:r>
      <w:r w:rsidRPr="008F3781">
        <w:rPr>
          <w:rFonts w:ascii="Times New Roman" w:hAnsi="Times New Roman" w:cs="Times New Roman"/>
          <w:b w:val="0"/>
        </w:rPr>
        <w:br/>
        <w:t xml:space="preserve">«Об общих принципах организации местного самоуправления в Российской Федерации», протестом прокуратуры Новоторъяльского района РМЭ </w:t>
      </w:r>
      <w:r w:rsidRPr="008F3781">
        <w:rPr>
          <w:rFonts w:ascii="Times New Roman" w:hAnsi="Times New Roman" w:cs="Times New Roman"/>
          <w:b w:val="0"/>
        </w:rPr>
        <w:br/>
        <w:t>от 19.01.2017 № 02-01-2017</w:t>
      </w:r>
    </w:p>
    <w:p w:rsidR="0054078D" w:rsidRPr="008F3781" w:rsidRDefault="0054078D" w:rsidP="009920BC">
      <w:pPr>
        <w:rPr>
          <w:sz w:val="26"/>
          <w:szCs w:val="26"/>
        </w:rPr>
      </w:pPr>
    </w:p>
    <w:p w:rsidR="0054078D" w:rsidRPr="008F3781" w:rsidRDefault="0054078D" w:rsidP="00AF7E40">
      <w:pPr>
        <w:spacing w:after="0" w:line="240" w:lineRule="auto"/>
        <w:jc w:val="center"/>
        <w:rPr>
          <w:rFonts w:ascii="Antiqua" w:hAnsi="Antiqua"/>
          <w:sz w:val="26"/>
          <w:szCs w:val="26"/>
        </w:rPr>
      </w:pPr>
      <w:r w:rsidRPr="008F3781">
        <w:rPr>
          <w:rFonts w:ascii="Antiqua Cyr" w:hAnsi="Antiqua Cyr"/>
          <w:sz w:val="26"/>
          <w:szCs w:val="26"/>
        </w:rPr>
        <w:t xml:space="preserve">Собрание депутатов муниципального образования </w:t>
      </w:r>
    </w:p>
    <w:p w:rsidR="0054078D" w:rsidRPr="008F3781" w:rsidRDefault="0054078D" w:rsidP="00AF7E40">
      <w:pPr>
        <w:spacing w:after="0" w:line="240" w:lineRule="auto"/>
        <w:jc w:val="center"/>
        <w:rPr>
          <w:rFonts w:ascii="Antiqua" w:hAnsi="Antiqua"/>
          <w:sz w:val="26"/>
          <w:szCs w:val="26"/>
        </w:rPr>
      </w:pPr>
      <w:r w:rsidRPr="008F3781">
        <w:rPr>
          <w:rFonts w:ascii="Antiqua Cyr" w:hAnsi="Antiqua Cyr"/>
          <w:sz w:val="26"/>
          <w:szCs w:val="26"/>
        </w:rPr>
        <w:t>«</w:t>
      </w:r>
      <w:r w:rsidRPr="008F3781">
        <w:rPr>
          <w:rFonts w:ascii="Times New Roman" w:hAnsi="Times New Roman"/>
          <w:sz w:val="26"/>
          <w:szCs w:val="26"/>
        </w:rPr>
        <w:t>Староторъяльское</w:t>
      </w:r>
      <w:r w:rsidRPr="008F3781">
        <w:rPr>
          <w:rFonts w:ascii="Antiqua Cyr" w:hAnsi="Antiqua Cyr"/>
          <w:sz w:val="26"/>
          <w:szCs w:val="26"/>
        </w:rPr>
        <w:t xml:space="preserve"> сельское поселение»</w:t>
      </w:r>
    </w:p>
    <w:p w:rsidR="0054078D" w:rsidRPr="008F3781" w:rsidRDefault="0054078D" w:rsidP="00AF7E40">
      <w:pPr>
        <w:spacing w:after="0" w:line="240" w:lineRule="auto"/>
        <w:ind w:left="-720" w:firstLine="540"/>
        <w:jc w:val="center"/>
        <w:rPr>
          <w:rFonts w:ascii="Antiqua" w:hAnsi="Antiqua"/>
          <w:sz w:val="26"/>
          <w:szCs w:val="26"/>
        </w:rPr>
      </w:pPr>
      <w:r w:rsidRPr="008F3781">
        <w:rPr>
          <w:rFonts w:ascii="Antiqua Cyr" w:hAnsi="Antiqua Cyr"/>
          <w:sz w:val="26"/>
          <w:szCs w:val="26"/>
        </w:rPr>
        <w:t>РЕШАЕТ:</w:t>
      </w:r>
    </w:p>
    <w:p w:rsidR="0054078D" w:rsidRPr="008F3781" w:rsidRDefault="0054078D" w:rsidP="009920BC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8F3781">
        <w:rPr>
          <w:b w:val="0"/>
          <w:bCs w:val="0"/>
          <w:sz w:val="26"/>
          <w:szCs w:val="26"/>
        </w:rPr>
        <w:t xml:space="preserve"> </w:t>
      </w:r>
      <w:r w:rsidRPr="008F3781">
        <w:rPr>
          <w:b w:val="0"/>
          <w:bCs w:val="0"/>
          <w:sz w:val="26"/>
          <w:szCs w:val="26"/>
        </w:rPr>
        <w:tab/>
      </w:r>
      <w:r w:rsidRPr="008F3781">
        <w:rPr>
          <w:rFonts w:ascii="Times New Roman" w:hAnsi="Times New Roman"/>
          <w:b w:val="0"/>
          <w:sz w:val="26"/>
          <w:szCs w:val="26"/>
        </w:rPr>
        <w:t xml:space="preserve">1. Внести в Устав муниципального образования «Староторъяльское сельское поселение», утвержденный решением Собрания депутатов муниципального образования «Староторъяльское сельское поселение» </w:t>
      </w:r>
      <w:r w:rsidRPr="008F3781">
        <w:rPr>
          <w:rFonts w:ascii="Times New Roman" w:hAnsi="Times New Roman"/>
          <w:b w:val="0"/>
          <w:sz w:val="26"/>
          <w:szCs w:val="26"/>
        </w:rPr>
        <w:br/>
        <w:t xml:space="preserve">от  24 декабря 2009 года № 32 (далее – Устав), следующее изменение: </w:t>
      </w:r>
    </w:p>
    <w:p w:rsidR="0054078D" w:rsidRPr="008F3781" w:rsidRDefault="0054078D" w:rsidP="000F11C9">
      <w:pPr>
        <w:pStyle w:val="ConsPlusTitle"/>
        <w:jc w:val="both"/>
        <w:rPr>
          <w:rFonts w:ascii="Times New Roman" w:hAnsi="Times New Roman"/>
          <w:b w:val="0"/>
          <w:sz w:val="26"/>
          <w:szCs w:val="26"/>
        </w:rPr>
      </w:pPr>
      <w:r w:rsidRPr="008F3781">
        <w:rPr>
          <w:sz w:val="26"/>
          <w:szCs w:val="26"/>
        </w:rPr>
        <w:tab/>
      </w:r>
      <w:r w:rsidRPr="008F3781">
        <w:rPr>
          <w:rFonts w:ascii="Times New Roman" w:hAnsi="Times New Roman"/>
          <w:b w:val="0"/>
          <w:sz w:val="26"/>
          <w:szCs w:val="26"/>
        </w:rPr>
        <w:t>1.1.</w:t>
      </w:r>
      <w:r w:rsidRPr="008F3781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 </w:t>
      </w:r>
      <w:r w:rsidRPr="008F3781">
        <w:rPr>
          <w:rFonts w:ascii="Times New Roman" w:hAnsi="Times New Roman"/>
          <w:b w:val="0"/>
          <w:sz w:val="26"/>
          <w:szCs w:val="26"/>
        </w:rPr>
        <w:t xml:space="preserve">Абзац 1 части 3 статьи 17 изложить в следующей редакции:                        </w:t>
      </w:r>
      <w:r w:rsidRPr="008F3781">
        <w:rPr>
          <w:rFonts w:ascii="Times New Roman" w:hAnsi="Times New Roman"/>
          <w:b w:val="0"/>
          <w:sz w:val="26"/>
          <w:szCs w:val="26"/>
          <w:shd w:val="clear" w:color="auto" w:fill="FFFFFF"/>
        </w:rPr>
        <w:t xml:space="preserve">«-проект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Pr="008F3781">
        <w:rPr>
          <w:rFonts w:ascii="Times New Roman" w:hAnsi="Times New Roman"/>
          <w:b w:val="0"/>
          <w:sz w:val="26"/>
          <w:szCs w:val="26"/>
        </w:rPr>
        <w:t>Устав поселения вносятся изменения в форме точного воспроизведения положений Конституции Российской Федерации,  федеральных законов, Конституции Республики Марий Эл или законов Республики Марий Эл в целях приведения настоящего Устава в соответствие с этими нормативными правовыми актами.».</w:t>
      </w:r>
    </w:p>
    <w:p w:rsidR="0054078D" w:rsidRPr="008F3781" w:rsidRDefault="0054078D" w:rsidP="000F11C9">
      <w:pPr>
        <w:pStyle w:val="ConsPlusTitle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8F3781">
        <w:rPr>
          <w:rFonts w:ascii="Times New Roman" w:hAnsi="Times New Roman"/>
          <w:b w:val="0"/>
          <w:sz w:val="26"/>
          <w:szCs w:val="26"/>
        </w:rPr>
        <w:t xml:space="preserve">1.2. Абзац 1 части 2 статьи 32 изложить в следующей редакции: </w:t>
      </w:r>
    </w:p>
    <w:p w:rsidR="0054078D" w:rsidRPr="008F3781" w:rsidRDefault="0054078D" w:rsidP="0009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 xml:space="preserve">«В случае досрочного прекращения полномочий Председателя Собрания депутатов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депутатов.». </w:t>
      </w:r>
    </w:p>
    <w:p w:rsidR="0054078D" w:rsidRPr="008F3781" w:rsidRDefault="0054078D" w:rsidP="00092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>1.3. Часть 5 статьи 36 изложить в следующей редакции:</w:t>
      </w:r>
    </w:p>
    <w:p w:rsidR="0054078D" w:rsidRPr="008F3781" w:rsidRDefault="0054078D" w:rsidP="00EC09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>«5. В случае досрочного прекращения полномочий главы администрации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отсутствия главы поселения, невозможности выполнения им своих обязанностей, его полномочия временно исполняет главный специалист администрации поселения.».</w:t>
      </w:r>
    </w:p>
    <w:p w:rsidR="0054078D" w:rsidRPr="008F3781" w:rsidRDefault="0054078D" w:rsidP="000F1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>1.4. Абзац 2 части 1 статьи 61 изложить в следующей редакции:</w:t>
      </w:r>
    </w:p>
    <w:p w:rsidR="0054078D" w:rsidRPr="008F3781" w:rsidRDefault="0054078D" w:rsidP="000F1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обсуждений в случае, когда в Устав поселения вносятся изменения в форме точного воспроизведения положений Конституции Российской Федерации,  федеральных законов, Конституции Республики Марий Эл или законов Республики Марий Эл в целях приведения настоящего Устава в соответствие с этими нормативными правовыми актами.».</w:t>
      </w:r>
    </w:p>
    <w:p w:rsidR="0054078D" w:rsidRPr="008F3781" w:rsidRDefault="0054078D" w:rsidP="00AF7E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>2. Настоящее решение направить в Управление Министерства юстиции Российской Федерации по Республике Марий Эл для государственной регистрации.</w:t>
      </w:r>
    </w:p>
    <w:p w:rsidR="0054078D" w:rsidRPr="008F3781" w:rsidRDefault="0054078D" w:rsidP="00AF7E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 xml:space="preserve">3. Обнародовать настоящее решение в установленном порядке на информационных стендах после его государственной регистрации. </w:t>
      </w:r>
    </w:p>
    <w:p w:rsidR="0054078D" w:rsidRPr="008F3781" w:rsidRDefault="0054078D" w:rsidP="00AF7E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>4. Настоящее решение вступает в силу после его обнародования.</w:t>
      </w:r>
    </w:p>
    <w:p w:rsidR="0054078D" w:rsidRPr="008F3781" w:rsidRDefault="0054078D" w:rsidP="00AF7E4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>5.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54078D" w:rsidRPr="008F3781" w:rsidRDefault="0054078D" w:rsidP="00AF7E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078D" w:rsidRPr="008F3781" w:rsidRDefault="0054078D" w:rsidP="00AF7E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078D" w:rsidRPr="008F3781" w:rsidRDefault="0054078D" w:rsidP="00AF7E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078D" w:rsidRPr="008F3781" w:rsidRDefault="0054078D" w:rsidP="00AF7E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>Глава муниципального образования,</w:t>
      </w:r>
    </w:p>
    <w:p w:rsidR="0054078D" w:rsidRPr="008F3781" w:rsidRDefault="0054078D" w:rsidP="00AF7E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54078D" w:rsidRPr="008F3781" w:rsidRDefault="0054078D" w:rsidP="00AF7E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54078D" w:rsidRPr="008F3781" w:rsidRDefault="0054078D" w:rsidP="00C85E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F3781">
        <w:rPr>
          <w:rFonts w:ascii="Times New Roman" w:hAnsi="Times New Roman"/>
          <w:sz w:val="26"/>
          <w:szCs w:val="26"/>
        </w:rPr>
        <w:t>«Староторъяльское</w:t>
      </w:r>
      <w:r w:rsidRPr="008F378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F3781">
        <w:rPr>
          <w:rFonts w:ascii="Times New Roman" w:hAnsi="Times New Roman"/>
          <w:sz w:val="26"/>
          <w:szCs w:val="26"/>
        </w:rPr>
        <w:t xml:space="preserve"> сельское поселение»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8F3781">
        <w:rPr>
          <w:rFonts w:ascii="Times New Roman" w:hAnsi="Times New Roman"/>
          <w:sz w:val="26"/>
          <w:szCs w:val="26"/>
        </w:rPr>
        <w:t xml:space="preserve">     Е.Небогатиков</w:t>
      </w:r>
    </w:p>
    <w:p w:rsidR="0054078D" w:rsidRPr="008F3781" w:rsidRDefault="0054078D">
      <w:pPr>
        <w:rPr>
          <w:rFonts w:ascii="Times New Roman" w:hAnsi="Times New Roman"/>
          <w:b/>
          <w:sz w:val="26"/>
          <w:szCs w:val="26"/>
        </w:rPr>
      </w:pPr>
    </w:p>
    <w:sectPr w:rsidR="0054078D" w:rsidRPr="008F3781" w:rsidSect="00C85E2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B5C"/>
    <w:rsid w:val="00004724"/>
    <w:rsid w:val="00061610"/>
    <w:rsid w:val="00092572"/>
    <w:rsid w:val="00092B5C"/>
    <w:rsid w:val="000C168A"/>
    <w:rsid w:val="000F11C9"/>
    <w:rsid w:val="00116D74"/>
    <w:rsid w:val="00156564"/>
    <w:rsid w:val="00157504"/>
    <w:rsid w:val="00183AD1"/>
    <w:rsid w:val="001D1FDB"/>
    <w:rsid w:val="001E1DEC"/>
    <w:rsid w:val="001E28CA"/>
    <w:rsid w:val="001E3BB4"/>
    <w:rsid w:val="002035FF"/>
    <w:rsid w:val="002519F5"/>
    <w:rsid w:val="0029188C"/>
    <w:rsid w:val="002938D8"/>
    <w:rsid w:val="002C2347"/>
    <w:rsid w:val="003565AF"/>
    <w:rsid w:val="003E3557"/>
    <w:rsid w:val="004072B4"/>
    <w:rsid w:val="00475D21"/>
    <w:rsid w:val="00492B59"/>
    <w:rsid w:val="004C062C"/>
    <w:rsid w:val="00515962"/>
    <w:rsid w:val="00532AB0"/>
    <w:rsid w:val="00535D4F"/>
    <w:rsid w:val="0054078D"/>
    <w:rsid w:val="005567C4"/>
    <w:rsid w:val="0059493A"/>
    <w:rsid w:val="00631C47"/>
    <w:rsid w:val="006A0F18"/>
    <w:rsid w:val="006A500B"/>
    <w:rsid w:val="006E779F"/>
    <w:rsid w:val="006F4061"/>
    <w:rsid w:val="00730F75"/>
    <w:rsid w:val="007422E7"/>
    <w:rsid w:val="007F7ABF"/>
    <w:rsid w:val="008B359F"/>
    <w:rsid w:val="008B4793"/>
    <w:rsid w:val="008F3781"/>
    <w:rsid w:val="008F66D3"/>
    <w:rsid w:val="00920E5C"/>
    <w:rsid w:val="00942A88"/>
    <w:rsid w:val="00951D36"/>
    <w:rsid w:val="00966BB7"/>
    <w:rsid w:val="009920BC"/>
    <w:rsid w:val="009C76F3"/>
    <w:rsid w:val="009F258F"/>
    <w:rsid w:val="00A03EB2"/>
    <w:rsid w:val="00A363CA"/>
    <w:rsid w:val="00A40982"/>
    <w:rsid w:val="00A53DA1"/>
    <w:rsid w:val="00A865F6"/>
    <w:rsid w:val="00AC6418"/>
    <w:rsid w:val="00AD7C75"/>
    <w:rsid w:val="00AE7548"/>
    <w:rsid w:val="00AF7E40"/>
    <w:rsid w:val="00B22BD5"/>
    <w:rsid w:val="00B831B0"/>
    <w:rsid w:val="00B832DF"/>
    <w:rsid w:val="00B93E94"/>
    <w:rsid w:val="00BA71DF"/>
    <w:rsid w:val="00BC0850"/>
    <w:rsid w:val="00BD4C7D"/>
    <w:rsid w:val="00C036E5"/>
    <w:rsid w:val="00C14946"/>
    <w:rsid w:val="00C17512"/>
    <w:rsid w:val="00C83661"/>
    <w:rsid w:val="00C85E2A"/>
    <w:rsid w:val="00C8642A"/>
    <w:rsid w:val="00CA1399"/>
    <w:rsid w:val="00CD0329"/>
    <w:rsid w:val="00CD5D55"/>
    <w:rsid w:val="00D43864"/>
    <w:rsid w:val="00D92E20"/>
    <w:rsid w:val="00E0333F"/>
    <w:rsid w:val="00E761E0"/>
    <w:rsid w:val="00E919FD"/>
    <w:rsid w:val="00E96A3E"/>
    <w:rsid w:val="00EC09DF"/>
    <w:rsid w:val="00EC4802"/>
    <w:rsid w:val="00EE2355"/>
    <w:rsid w:val="00EE273B"/>
    <w:rsid w:val="00F1680F"/>
    <w:rsid w:val="00F47F2B"/>
    <w:rsid w:val="00FA0BFD"/>
    <w:rsid w:val="00FA3AD6"/>
    <w:rsid w:val="00FE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2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92B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355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355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2B5C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E355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3557"/>
    <w:rPr>
      <w:rFonts w:ascii="Cambria" w:hAnsi="Cambria" w:cs="Times New Roman"/>
      <w:b/>
      <w:bCs/>
      <w:i/>
      <w:iCs/>
      <w:color w:val="4F81BD"/>
    </w:rPr>
  </w:style>
  <w:style w:type="paragraph" w:styleId="Title">
    <w:name w:val="Title"/>
    <w:basedOn w:val="Normal"/>
    <w:link w:val="TitleChar"/>
    <w:uiPriority w:val="99"/>
    <w:qFormat/>
    <w:rsid w:val="003E3557"/>
    <w:pPr>
      <w:spacing w:after="0" w:line="240" w:lineRule="auto"/>
      <w:jc w:val="center"/>
    </w:pPr>
    <w:rPr>
      <w:rFonts w:ascii="Antiqua" w:hAnsi="Antiqua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E3557"/>
    <w:rPr>
      <w:rFonts w:ascii="Antiqua" w:hAnsi="Antiqua" w:cs="Times New Roman"/>
      <w:b/>
      <w:sz w:val="24"/>
      <w:szCs w:val="24"/>
    </w:rPr>
  </w:style>
  <w:style w:type="paragraph" w:customStyle="1" w:styleId="ConsTitle">
    <w:name w:val="ConsTitle"/>
    <w:uiPriority w:val="99"/>
    <w:rsid w:val="003E355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E355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3E355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B3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аголовок 11"/>
    <w:next w:val="Normal"/>
    <w:uiPriority w:val="99"/>
    <w:rsid w:val="008B359F"/>
    <w:pPr>
      <w:widowControl w:val="0"/>
      <w:suppressAutoHyphens/>
      <w:autoSpaceDE w:val="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AF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E4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85E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</TotalTime>
  <Pages>2</Pages>
  <Words>551</Words>
  <Characters>3142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Customer</cp:lastModifiedBy>
  <cp:revision>37</cp:revision>
  <cp:lastPrinted>2017-04-03T12:25:00Z</cp:lastPrinted>
  <dcterms:created xsi:type="dcterms:W3CDTF">2015-10-14T06:51:00Z</dcterms:created>
  <dcterms:modified xsi:type="dcterms:W3CDTF">2017-04-03T12:25:00Z</dcterms:modified>
</cp:coreProperties>
</file>